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4" w:rsidRPr="00325852" w:rsidRDefault="001065A4" w:rsidP="001065A4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WZÓR </w:t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  <w:t>Zał. Nr 4</w:t>
      </w:r>
    </w:p>
    <w:p w:rsidR="001065A4" w:rsidRPr="000B65EA" w:rsidRDefault="001065A4" w:rsidP="001065A4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</w:p>
    <w:p w:rsidR="001065A4" w:rsidRPr="00325852" w:rsidRDefault="001065A4" w:rsidP="001065A4">
      <w:pPr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2"/>
          <w:szCs w:val="22"/>
          <w:lang w:val="pl-PL"/>
        </w:rPr>
      </w:pPr>
      <w:r w:rsidRPr="000B65EA">
        <w:rPr>
          <w:b/>
          <w:sz w:val="32"/>
          <w:szCs w:val="32"/>
          <w:lang w:val="pl-PL"/>
        </w:rPr>
        <w:t>OFERTA</w:t>
      </w:r>
    </w:p>
    <w:p w:rsidR="001065A4" w:rsidRPr="00325852" w:rsidRDefault="001065A4" w:rsidP="001065A4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2"/>
          <w:lang w:val="pl-PL"/>
        </w:rPr>
      </w:pPr>
    </w:p>
    <w:p w:rsidR="001065A4" w:rsidRPr="00325852" w:rsidRDefault="001065A4" w:rsidP="001065A4">
      <w:p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2"/>
          <w:lang w:val="pl-PL"/>
        </w:rPr>
      </w:pPr>
    </w:p>
    <w:p w:rsidR="001065A4" w:rsidRDefault="001065A4" w:rsidP="001065A4">
      <w:pPr>
        <w:suppressAutoHyphens/>
        <w:overflowPunct/>
        <w:autoSpaceDE/>
        <w:autoSpaceDN/>
        <w:adjustRightInd/>
        <w:spacing w:line="276" w:lineRule="auto"/>
        <w:textAlignment w:val="auto"/>
        <w:rPr>
          <w:b/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>Oferent</w:t>
      </w:r>
      <w:r>
        <w:rPr>
          <w:sz w:val="22"/>
          <w:szCs w:val="22"/>
          <w:lang w:val="pl-PL"/>
        </w:rPr>
        <w:t xml:space="preserve"> </w:t>
      </w:r>
      <w:r w:rsidRPr="00325852">
        <w:rPr>
          <w:sz w:val="22"/>
          <w:szCs w:val="22"/>
          <w:lang w:val="pl-PL"/>
        </w:rPr>
        <w:t>( nazwa i adres)</w:t>
      </w:r>
      <w:r w:rsidRPr="00325852">
        <w:rPr>
          <w:b/>
          <w:sz w:val="22"/>
          <w:szCs w:val="22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:rsidR="001065A4" w:rsidRPr="00325852" w:rsidRDefault="001065A4" w:rsidP="001065A4">
      <w:pPr>
        <w:suppressAutoHyphens/>
        <w:overflowPunct/>
        <w:autoSpaceDE/>
        <w:autoSpaceDN/>
        <w:adjustRightInd/>
        <w:spacing w:line="276" w:lineRule="auto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065A4" w:rsidRPr="00DB676D" w:rsidRDefault="001065A4" w:rsidP="001065A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25852">
        <w:rPr>
          <w:b/>
          <w:sz w:val="22"/>
          <w:szCs w:val="22"/>
          <w:lang w:val="pl-PL"/>
        </w:rPr>
        <w:t xml:space="preserve">odpowiadając na </w:t>
      </w:r>
      <w:r>
        <w:rPr>
          <w:rFonts w:ascii="Arial" w:hAnsi="Arial" w:cs="Arial"/>
          <w:b/>
          <w:sz w:val="22"/>
          <w:szCs w:val="22"/>
          <w:lang w:val="pl-PL"/>
        </w:rPr>
        <w:t>z</w:t>
      </w:r>
      <w:r w:rsidRPr="00DB676D">
        <w:rPr>
          <w:rFonts w:ascii="Arial" w:hAnsi="Arial" w:cs="Arial"/>
          <w:b/>
          <w:sz w:val="22"/>
          <w:szCs w:val="22"/>
          <w:lang w:val="pl-PL"/>
        </w:rPr>
        <w:t>apytanie ofertowe nr ZSEU.082</w:t>
      </w:r>
      <w:r w:rsidR="00DE6221">
        <w:rPr>
          <w:rFonts w:ascii="Arial" w:hAnsi="Arial" w:cs="Arial"/>
          <w:b/>
          <w:sz w:val="22"/>
          <w:szCs w:val="22"/>
          <w:lang w:val="pl-PL"/>
        </w:rPr>
        <w:t>.1</w:t>
      </w:r>
      <w:r w:rsidR="00177886">
        <w:rPr>
          <w:rFonts w:ascii="Arial" w:hAnsi="Arial" w:cs="Arial"/>
          <w:b/>
          <w:sz w:val="22"/>
          <w:szCs w:val="22"/>
          <w:lang w:val="pl-PL"/>
        </w:rPr>
        <w:t>.</w:t>
      </w:r>
      <w:r w:rsidR="00DE6221">
        <w:rPr>
          <w:rFonts w:ascii="Arial" w:hAnsi="Arial" w:cs="Arial"/>
          <w:b/>
          <w:sz w:val="22"/>
          <w:szCs w:val="22"/>
          <w:lang w:val="pl-PL"/>
        </w:rPr>
        <w:t>2022</w:t>
      </w:r>
    </w:p>
    <w:p w:rsidR="001065A4" w:rsidRPr="00DB676D" w:rsidRDefault="001065A4" w:rsidP="001065A4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p w:rsidR="00C82EF4" w:rsidRPr="001065A4" w:rsidRDefault="00C82EF4" w:rsidP="00C82EF4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 cenę dostawę sprzętu</w:t>
      </w:r>
      <w:r w:rsidRPr="001065A4">
        <w:rPr>
          <w:rFonts w:ascii="Arial" w:hAnsi="Arial" w:cs="Arial"/>
          <w:b/>
          <w:sz w:val="24"/>
          <w:szCs w:val="24"/>
          <w:lang w:val="pl-PL"/>
        </w:rPr>
        <w:t xml:space="preserve">  w ramach projektu „</w:t>
      </w:r>
      <w:r w:rsidR="007D1883">
        <w:rPr>
          <w:rFonts w:ascii="Arial" w:hAnsi="Arial" w:cs="Arial"/>
          <w:b/>
          <w:bCs/>
          <w:sz w:val="24"/>
          <w:szCs w:val="24"/>
          <w:lang w:val="pl-PL"/>
        </w:rPr>
        <w:t>Kieruj się na wiedzę-wsparcie kształcenia zawodowego</w:t>
      </w:r>
      <w:r w:rsidRPr="001065A4">
        <w:rPr>
          <w:rFonts w:ascii="Arial" w:hAnsi="Arial" w:cs="Arial"/>
          <w:b/>
          <w:bCs/>
          <w:sz w:val="24"/>
          <w:szCs w:val="24"/>
          <w:lang w:val="pl-PL"/>
        </w:rPr>
        <w:t xml:space="preserve"> w Zespole Szkół Ekonomiczno-Usługowych   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                    </w:t>
      </w:r>
      <w:r w:rsidRPr="001065A4">
        <w:rPr>
          <w:rFonts w:ascii="Arial" w:hAnsi="Arial" w:cs="Arial"/>
          <w:b/>
          <w:bCs/>
          <w:sz w:val="24"/>
          <w:szCs w:val="24"/>
          <w:lang w:val="pl-PL"/>
        </w:rPr>
        <w:t xml:space="preserve"> w Żychlinie”</w:t>
      </w:r>
    </w:p>
    <w:p w:rsidR="001065A4" w:rsidRPr="008217C2" w:rsidRDefault="001065A4" w:rsidP="001065A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> z</w:t>
      </w:r>
      <w:r>
        <w:rPr>
          <w:sz w:val="22"/>
          <w:szCs w:val="22"/>
          <w:lang w:val="pl-PL"/>
        </w:rPr>
        <w:t>amawiającego</w:t>
      </w:r>
      <w:r w:rsidRPr="00325852">
        <w:rPr>
          <w:sz w:val="22"/>
          <w:szCs w:val="22"/>
          <w:lang w:val="pl-PL"/>
        </w:rPr>
        <w:t>: Powiat Koniński, ul. Aleje 1</w:t>
      </w:r>
      <w:r w:rsidR="008217C2">
        <w:rPr>
          <w:sz w:val="22"/>
          <w:szCs w:val="22"/>
          <w:lang w:val="pl-PL"/>
        </w:rPr>
        <w:t xml:space="preserve"> Maja 9 ,62-510 Konin/</w:t>
      </w:r>
      <w:r w:rsidRPr="00325852">
        <w:rPr>
          <w:sz w:val="22"/>
          <w:szCs w:val="22"/>
          <w:lang w:val="pl-PL"/>
        </w:rPr>
        <w:t xml:space="preserve"> Zespół Szkół Ekonomiczno-Usługowych im. </w:t>
      </w:r>
      <w:r w:rsidRPr="008217C2">
        <w:rPr>
          <w:sz w:val="22"/>
          <w:szCs w:val="22"/>
          <w:lang w:val="pl-PL"/>
        </w:rPr>
        <w:t xml:space="preserve">Fryderyka Chopina w Żychlinie, ul. Parkowa 2, 62-571 Stare Miasto </w:t>
      </w:r>
    </w:p>
    <w:p w:rsidR="001065A4" w:rsidRPr="00325852" w:rsidRDefault="001065A4" w:rsidP="001065A4">
      <w:pPr>
        <w:jc w:val="both"/>
        <w:rPr>
          <w:b/>
          <w:color w:val="000000"/>
          <w:sz w:val="22"/>
          <w:szCs w:val="22"/>
          <w:lang w:val="pl-PL"/>
        </w:rPr>
      </w:pPr>
    </w:p>
    <w:p w:rsidR="001065A4" w:rsidRPr="00325852" w:rsidRDefault="001065A4" w:rsidP="001065A4">
      <w:pPr>
        <w:suppressAutoHyphens/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>Prze</w:t>
      </w:r>
      <w:r>
        <w:rPr>
          <w:sz w:val="22"/>
          <w:szCs w:val="22"/>
          <w:lang w:val="pl-PL"/>
        </w:rPr>
        <w:t>d</w:t>
      </w:r>
      <w:r w:rsidRPr="00325852">
        <w:rPr>
          <w:sz w:val="22"/>
          <w:szCs w:val="22"/>
          <w:lang w:val="pl-PL"/>
        </w:rPr>
        <w:t>stawiamy ofertę wg załącznika nr 1 do zapytania ofertowego: ....................................................................................................................................................................</w:t>
      </w:r>
    </w:p>
    <w:p w:rsidR="001065A4" w:rsidRPr="003562EE" w:rsidRDefault="001065A4" w:rsidP="001065A4">
      <w:pPr>
        <w:spacing w:line="360" w:lineRule="auto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MY NIŻEJ PODPISANI </w:t>
      </w:r>
    </w:p>
    <w:p w:rsidR="001065A4" w:rsidRPr="00325852" w:rsidRDefault="001065A4" w:rsidP="001065A4">
      <w:pPr>
        <w:jc w:val="both"/>
        <w:rPr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 xml:space="preserve">  </w:t>
      </w:r>
    </w:p>
    <w:p w:rsidR="001065A4" w:rsidRPr="00325852" w:rsidRDefault="001065A4" w:rsidP="001065A4">
      <w:pPr>
        <w:spacing w:line="360" w:lineRule="auto"/>
        <w:jc w:val="both"/>
        <w:rPr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>3.   Oferujemy wykonanie</w:t>
      </w:r>
      <w:r w:rsidRPr="0034587C">
        <w:rPr>
          <w:b/>
          <w:sz w:val="22"/>
          <w:szCs w:val="22"/>
          <w:lang w:val="pl-PL"/>
        </w:rPr>
        <w:t xml:space="preserve"> całego</w:t>
      </w:r>
      <w:r w:rsidRPr="00325852">
        <w:rPr>
          <w:sz w:val="22"/>
          <w:szCs w:val="22"/>
          <w:lang w:val="pl-PL"/>
        </w:rPr>
        <w:t xml:space="preserve"> zamówienia za cenę .................................</w:t>
      </w:r>
      <w:r>
        <w:rPr>
          <w:sz w:val="22"/>
          <w:szCs w:val="22"/>
          <w:lang w:val="pl-PL"/>
        </w:rPr>
        <w:t>....................</w:t>
      </w:r>
      <w:r w:rsidRPr="00325852">
        <w:rPr>
          <w:sz w:val="22"/>
          <w:szCs w:val="22"/>
          <w:lang w:val="pl-PL"/>
        </w:rPr>
        <w:t>złotych (netto)  + ...............</w:t>
      </w:r>
      <w:r>
        <w:rPr>
          <w:sz w:val="22"/>
          <w:szCs w:val="22"/>
          <w:lang w:val="pl-PL"/>
        </w:rPr>
        <w:t>......................</w:t>
      </w:r>
      <w:r w:rsidRPr="00325852">
        <w:rPr>
          <w:sz w:val="22"/>
          <w:szCs w:val="22"/>
          <w:lang w:val="pl-PL"/>
        </w:rPr>
        <w:t xml:space="preserve">  zł podatek VAT =    …...............................................</w:t>
      </w:r>
      <w:r>
        <w:rPr>
          <w:sz w:val="22"/>
          <w:szCs w:val="22"/>
          <w:lang w:val="pl-PL"/>
        </w:rPr>
        <w:t>.</w:t>
      </w:r>
      <w:r w:rsidRPr="00325852">
        <w:rPr>
          <w:sz w:val="22"/>
          <w:szCs w:val="22"/>
          <w:lang w:val="pl-PL"/>
        </w:rPr>
        <w:t>złotych (brutto)</w:t>
      </w:r>
      <w:r>
        <w:rPr>
          <w:sz w:val="22"/>
          <w:szCs w:val="22"/>
          <w:lang w:val="pl-PL"/>
        </w:rPr>
        <w:t xml:space="preserve"> </w:t>
      </w:r>
      <w:r w:rsidRPr="00325852">
        <w:rPr>
          <w:sz w:val="22"/>
          <w:szCs w:val="22"/>
          <w:lang w:val="pl-PL"/>
        </w:rPr>
        <w:t>słownie : ............................................................................................................................złotych (brutto)</w:t>
      </w:r>
    </w:p>
    <w:p w:rsidR="001065A4" w:rsidRPr="00325852" w:rsidRDefault="001065A4" w:rsidP="001065A4">
      <w:pPr>
        <w:jc w:val="both"/>
        <w:rPr>
          <w:lang w:val="pl-PL"/>
        </w:rPr>
      </w:pPr>
    </w:p>
    <w:p w:rsidR="001065A4" w:rsidRPr="001065A4" w:rsidRDefault="001065A4" w:rsidP="001065A4">
      <w:pPr>
        <w:pStyle w:val="FR2"/>
        <w:ind w:hanging="20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325852">
        <w:rPr>
          <w:rFonts w:ascii="Times New Roman" w:hAnsi="Times New Roman" w:cs="Times New Roman"/>
          <w:sz w:val="22"/>
          <w:szCs w:val="22"/>
        </w:rPr>
        <w:t xml:space="preserve">4. </w:t>
      </w:r>
      <w:r w:rsidRPr="00325852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325852">
        <w:rPr>
          <w:rFonts w:ascii="Times New Roman" w:hAnsi="Times New Roman" w:cs="Times New Roman"/>
          <w:sz w:val="22"/>
          <w:szCs w:val="22"/>
        </w:rPr>
        <w:t xml:space="preserve">  do wykonania  </w:t>
      </w:r>
      <w:r w:rsidRPr="00325852">
        <w:rPr>
          <w:rFonts w:ascii="Times New Roman" w:hAnsi="Times New Roman" w:cs="Times New Roman"/>
          <w:color w:val="000000"/>
          <w:sz w:val="22"/>
          <w:szCs w:val="22"/>
        </w:rPr>
        <w:t xml:space="preserve">zamówienia w terminie do </w:t>
      </w:r>
      <w:r w:rsidR="007D1883">
        <w:rPr>
          <w:rFonts w:ascii="Times New Roman" w:hAnsi="Times New Roman" w:cs="Times New Roman"/>
          <w:color w:val="000000"/>
          <w:sz w:val="22"/>
          <w:szCs w:val="22"/>
        </w:rPr>
        <w:t xml:space="preserve"> 28.09.2022</w:t>
      </w:r>
      <w:r w:rsidR="00F03AB0">
        <w:rPr>
          <w:rFonts w:ascii="Times New Roman" w:hAnsi="Times New Roman" w:cs="Times New Roman"/>
          <w:color w:val="000000"/>
          <w:sz w:val="22"/>
          <w:szCs w:val="22"/>
        </w:rPr>
        <w:t xml:space="preserve"> r.</w:t>
      </w:r>
    </w:p>
    <w:p w:rsidR="001065A4" w:rsidRPr="00325852" w:rsidRDefault="001065A4" w:rsidP="001065A4">
      <w:pPr>
        <w:jc w:val="both"/>
        <w:rPr>
          <w:b/>
          <w:color w:val="FF0000"/>
          <w:sz w:val="22"/>
          <w:szCs w:val="22"/>
          <w:lang w:val="pl-PL"/>
        </w:rPr>
      </w:pPr>
    </w:p>
    <w:p w:rsidR="001F56D8" w:rsidRDefault="001065A4" w:rsidP="001065A4">
      <w:pPr>
        <w:jc w:val="both"/>
        <w:rPr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 xml:space="preserve">5. </w:t>
      </w:r>
      <w:r w:rsidRPr="00325852">
        <w:rPr>
          <w:b/>
          <w:sz w:val="22"/>
          <w:szCs w:val="22"/>
          <w:lang w:val="pl-PL"/>
        </w:rPr>
        <w:t>UDZIELAMY</w:t>
      </w:r>
      <w:r w:rsidRPr="00325852">
        <w:rPr>
          <w:sz w:val="22"/>
          <w:szCs w:val="22"/>
          <w:lang w:val="pl-PL"/>
        </w:rPr>
        <w:t xml:space="preserve"> gwarancji na wykonany przedmiot zamówienia   na okres </w:t>
      </w:r>
      <w:r>
        <w:rPr>
          <w:sz w:val="22"/>
          <w:szCs w:val="22"/>
          <w:lang w:val="pl-PL"/>
        </w:rPr>
        <w:t>…</w:t>
      </w:r>
      <w:r w:rsidR="001F56D8">
        <w:rPr>
          <w:sz w:val="22"/>
          <w:szCs w:val="22"/>
          <w:lang w:val="pl-PL"/>
        </w:rPr>
        <w:t>...</w:t>
      </w:r>
      <w:r w:rsidR="00150BFB">
        <w:rPr>
          <w:sz w:val="22"/>
          <w:szCs w:val="22"/>
          <w:lang w:val="pl-PL"/>
        </w:rPr>
        <w:t>.....................</w:t>
      </w:r>
      <w:r>
        <w:rPr>
          <w:sz w:val="22"/>
          <w:szCs w:val="22"/>
          <w:lang w:val="pl-PL"/>
        </w:rPr>
        <w:t>…</w:t>
      </w:r>
      <w:r w:rsidRPr="00325852">
        <w:rPr>
          <w:sz w:val="22"/>
          <w:szCs w:val="22"/>
          <w:lang w:val="pl-PL"/>
        </w:rPr>
        <w:t xml:space="preserve"> </w:t>
      </w:r>
    </w:p>
    <w:p w:rsidR="001065A4" w:rsidRPr="00325852" w:rsidRDefault="001065A4" w:rsidP="001065A4">
      <w:pPr>
        <w:jc w:val="both"/>
        <w:rPr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>6.</w:t>
      </w:r>
      <w:r w:rsidRPr="00325852">
        <w:rPr>
          <w:b/>
          <w:sz w:val="22"/>
          <w:szCs w:val="22"/>
          <w:lang w:val="pl-PL"/>
        </w:rPr>
        <w:t xml:space="preserve">  Termin ważności oferty: 30 dni.</w:t>
      </w:r>
    </w:p>
    <w:p w:rsidR="001065A4" w:rsidRPr="00325852" w:rsidRDefault="001065A4" w:rsidP="001065A4">
      <w:pPr>
        <w:jc w:val="both"/>
        <w:rPr>
          <w:sz w:val="22"/>
          <w:szCs w:val="22"/>
          <w:lang w:val="pl-PL"/>
        </w:rPr>
      </w:pPr>
    </w:p>
    <w:p w:rsidR="001065A4" w:rsidRPr="00325852" w:rsidRDefault="001065A4" w:rsidP="001065A4">
      <w:pPr>
        <w:rPr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 xml:space="preserve">Miejscowość i data:  </w:t>
      </w:r>
    </w:p>
    <w:p w:rsidR="001065A4" w:rsidRPr="00325852" w:rsidRDefault="001065A4" w:rsidP="001065A4">
      <w:pPr>
        <w:rPr>
          <w:sz w:val="22"/>
          <w:szCs w:val="22"/>
          <w:lang w:val="pl-PL"/>
        </w:rPr>
      </w:pPr>
    </w:p>
    <w:p w:rsidR="001065A4" w:rsidRPr="00325852" w:rsidRDefault="001065A4" w:rsidP="001065A4">
      <w:pPr>
        <w:rPr>
          <w:sz w:val="22"/>
          <w:szCs w:val="22"/>
          <w:lang w:val="pl-PL"/>
        </w:rPr>
      </w:pPr>
      <w:r w:rsidRPr="00325852">
        <w:rPr>
          <w:sz w:val="22"/>
          <w:szCs w:val="22"/>
          <w:lang w:val="pl-PL"/>
        </w:rPr>
        <w:t>...............................................</w:t>
      </w:r>
    </w:p>
    <w:p w:rsidR="001065A4" w:rsidRPr="00367A95" w:rsidRDefault="001065A4" w:rsidP="001065A4">
      <w:pPr>
        <w:ind w:left="4248" w:firstLine="708"/>
        <w:jc w:val="both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 xml:space="preserve">          </w:t>
      </w:r>
      <w:r w:rsidRPr="00367A95">
        <w:rPr>
          <w:color w:val="000000"/>
          <w:szCs w:val="24"/>
          <w:lang w:val="pl-PL"/>
        </w:rPr>
        <w:t>......................................................</w:t>
      </w:r>
    </w:p>
    <w:p w:rsidR="001065A4" w:rsidRPr="00367A95" w:rsidRDefault="001065A4" w:rsidP="001065A4">
      <w:pPr>
        <w:jc w:val="both"/>
        <w:rPr>
          <w:color w:val="000000"/>
          <w:sz w:val="16"/>
          <w:szCs w:val="16"/>
          <w:lang w:val="pl-PL"/>
        </w:rPr>
      </w:pPr>
      <w:r w:rsidRPr="00367A95">
        <w:rPr>
          <w:color w:val="000000"/>
          <w:lang w:val="pl-PL"/>
        </w:rPr>
        <w:tab/>
      </w:r>
      <w:r w:rsidRPr="00367A95">
        <w:rPr>
          <w:color w:val="000000"/>
          <w:lang w:val="pl-PL"/>
        </w:rPr>
        <w:tab/>
      </w:r>
      <w:r w:rsidRPr="00367A95">
        <w:rPr>
          <w:color w:val="000000"/>
          <w:lang w:val="pl-PL"/>
        </w:rPr>
        <w:tab/>
      </w:r>
      <w:r w:rsidRPr="00367A95">
        <w:rPr>
          <w:color w:val="000000"/>
          <w:lang w:val="pl-PL"/>
        </w:rPr>
        <w:tab/>
      </w:r>
      <w:r w:rsidRPr="00367A95">
        <w:rPr>
          <w:color w:val="000000"/>
          <w:lang w:val="pl-PL"/>
        </w:rPr>
        <w:tab/>
      </w:r>
      <w:r w:rsidRPr="00367A95">
        <w:rPr>
          <w:color w:val="000000"/>
          <w:lang w:val="pl-PL"/>
        </w:rPr>
        <w:tab/>
      </w:r>
      <w:r w:rsidRPr="00367A95">
        <w:rPr>
          <w:color w:val="000000"/>
          <w:lang w:val="pl-PL"/>
        </w:rPr>
        <w:tab/>
      </w:r>
      <w:r>
        <w:rPr>
          <w:color w:val="000000"/>
          <w:lang w:val="pl-PL"/>
        </w:rPr>
        <w:t xml:space="preserve">           </w:t>
      </w:r>
      <w:r w:rsidRPr="00367A95">
        <w:rPr>
          <w:color w:val="000000"/>
          <w:sz w:val="16"/>
          <w:szCs w:val="16"/>
          <w:lang w:val="pl-PL"/>
        </w:rPr>
        <w:t>Podpis/podpisy osób upoważnionych</w:t>
      </w:r>
    </w:p>
    <w:p w:rsidR="001065A4" w:rsidRPr="00F7109D" w:rsidRDefault="001065A4" w:rsidP="001065A4">
      <w:pPr>
        <w:rPr>
          <w:lang w:val="pl-PL"/>
        </w:rPr>
      </w:pPr>
      <w:r w:rsidRPr="00367A95">
        <w:rPr>
          <w:color w:val="000000"/>
          <w:sz w:val="16"/>
          <w:szCs w:val="16"/>
          <w:lang w:val="pl-PL"/>
        </w:rPr>
        <w:t xml:space="preserve">                 </w:t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  <w:t xml:space="preserve">                                   </w:t>
      </w:r>
      <w:r w:rsidRPr="00F7109D">
        <w:rPr>
          <w:color w:val="000000"/>
          <w:sz w:val="16"/>
          <w:szCs w:val="16"/>
          <w:lang w:val="pl-PL"/>
        </w:rPr>
        <w:t>do podpisania oferty, pieczęć firmowa</w:t>
      </w:r>
    </w:p>
    <w:p w:rsidR="001065A4" w:rsidRPr="00F7109D" w:rsidRDefault="001065A4" w:rsidP="001065A4">
      <w:pPr>
        <w:rPr>
          <w:lang w:val="pl-PL"/>
        </w:rPr>
      </w:pPr>
    </w:p>
    <w:p w:rsidR="001065A4" w:rsidRPr="003562EE" w:rsidRDefault="001065A4" w:rsidP="001065A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lang w:val="pl-PL" w:eastAsia="en-US"/>
        </w:rPr>
      </w:pPr>
      <w:r w:rsidRPr="003562EE">
        <w:rPr>
          <w:rFonts w:ascii="Arial" w:eastAsia="Calibri" w:hAnsi="Arial" w:cs="Arial"/>
          <w:lang w:val="pl-PL" w:eastAsia="en-US"/>
        </w:rPr>
        <w:t>Załączniki:</w:t>
      </w:r>
    </w:p>
    <w:p w:rsidR="001065A4" w:rsidRPr="003562EE" w:rsidRDefault="001065A4" w:rsidP="001065A4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  <w:r w:rsidRPr="003562EE">
        <w:rPr>
          <w:rFonts w:eastAsia="Calibri"/>
          <w:lang w:val="pl-PL" w:eastAsia="en-US"/>
        </w:rPr>
        <w:t>Szczegółowa oferta wg zał. Nr 1</w:t>
      </w:r>
      <w:r w:rsidR="003030C9">
        <w:rPr>
          <w:rFonts w:eastAsia="Calibri"/>
          <w:lang w:val="pl-PL" w:eastAsia="en-US"/>
        </w:rPr>
        <w:t xml:space="preserve"> (</w:t>
      </w:r>
      <w:r w:rsidR="00F03AB0">
        <w:rPr>
          <w:rFonts w:eastAsia="Calibri"/>
          <w:lang w:val="pl-PL" w:eastAsia="en-US"/>
        </w:rPr>
        <w:t xml:space="preserve"> </w:t>
      </w:r>
      <w:r w:rsidR="003030C9">
        <w:rPr>
          <w:rFonts w:eastAsia="Calibri"/>
          <w:lang w:val="pl-PL" w:eastAsia="en-US"/>
        </w:rPr>
        <w:t>wzór</w:t>
      </w:r>
      <w:r w:rsidR="00F03AB0">
        <w:rPr>
          <w:rFonts w:eastAsia="Calibri"/>
          <w:lang w:val="pl-PL" w:eastAsia="en-US"/>
        </w:rPr>
        <w:t xml:space="preserve"> zał. Nr 2)</w:t>
      </w:r>
    </w:p>
    <w:p w:rsidR="001065A4" w:rsidRPr="009214DD" w:rsidRDefault="001065A4" w:rsidP="001065A4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lang w:val="pl-PL"/>
        </w:rPr>
      </w:pPr>
      <w:r w:rsidRPr="003562EE">
        <w:rPr>
          <w:rFonts w:eastAsia="Calibri"/>
          <w:lang w:val="pl-PL" w:eastAsia="en-US"/>
        </w:rPr>
        <w:t>Zaparafowany i podpisany wzór umowy</w:t>
      </w:r>
      <w:r w:rsidR="00F03AB0">
        <w:rPr>
          <w:rFonts w:eastAsia="Calibri"/>
          <w:lang w:val="pl-PL" w:eastAsia="en-US"/>
        </w:rPr>
        <w:t xml:space="preserve"> ( zał. Nr 3)</w:t>
      </w: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lang w:val="pl-PL" w:eastAsia="en-US"/>
        </w:rPr>
      </w:pPr>
    </w:p>
    <w:p w:rsidR="009214DD" w:rsidRPr="009214DD" w:rsidRDefault="009214DD" w:rsidP="009214DD">
      <w:pPr>
        <w:overflowPunct/>
        <w:autoSpaceDE/>
        <w:autoSpaceDN/>
        <w:adjustRightInd/>
        <w:spacing w:line="276" w:lineRule="auto"/>
        <w:ind w:firstLine="567"/>
        <w:jc w:val="center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>Klauzula informacyjna</w:t>
      </w:r>
    </w:p>
    <w:p w:rsidR="009214DD" w:rsidRPr="009214DD" w:rsidRDefault="009214DD" w:rsidP="009214DD">
      <w:pPr>
        <w:overflowPunct/>
        <w:autoSpaceDE/>
        <w:autoSpaceDN/>
        <w:adjustRightInd/>
        <w:spacing w:line="276" w:lineRule="auto"/>
        <w:ind w:firstLine="567"/>
        <w:jc w:val="center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>„</w:t>
      </w:r>
      <w:r w:rsidR="000B3B17">
        <w:rPr>
          <w:rFonts w:ascii="Arial" w:hAnsi="Arial"/>
          <w:lang w:val="pl-PL"/>
        </w:rPr>
        <w:t xml:space="preserve">Kieruj się na wiedzę –wsparcie kształcenia zawodowego </w:t>
      </w:r>
      <w:r w:rsidRPr="009214DD">
        <w:rPr>
          <w:rFonts w:ascii="Arial" w:hAnsi="Arial"/>
          <w:lang w:val="pl-PL"/>
        </w:rPr>
        <w:t>w Zespole Szkół Ekonomiczno-Us</w:t>
      </w:r>
      <w:r w:rsidR="000B3B17">
        <w:rPr>
          <w:rFonts w:ascii="Arial" w:hAnsi="Arial"/>
          <w:lang w:val="pl-PL"/>
        </w:rPr>
        <w:t xml:space="preserve">ługowych </w:t>
      </w:r>
      <w:r w:rsidRPr="009214DD">
        <w:rPr>
          <w:rFonts w:ascii="Arial" w:hAnsi="Arial"/>
          <w:lang w:val="pl-PL"/>
        </w:rPr>
        <w:t xml:space="preserve"> w Żychlinie”</w:t>
      </w:r>
    </w:p>
    <w:p w:rsidR="009214DD" w:rsidRPr="009214DD" w:rsidRDefault="009214DD" w:rsidP="009214DD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 xml:space="preserve">Zgodnie z art. 13 ust. 1 i 2 </w:t>
      </w:r>
      <w:r w:rsidRPr="009214DD">
        <w:rPr>
          <w:rFonts w:ascii="Arial" w:eastAsia="Calibri" w:hAnsi="Arial"/>
          <w:lang w:val="pl-PL"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14DD">
        <w:rPr>
          <w:rFonts w:ascii="Arial" w:hAnsi="Arial"/>
          <w:lang w:val="pl-PL"/>
        </w:rPr>
        <w:t xml:space="preserve">dalej „RODO”, informuję, że: 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 xml:space="preserve">Administratorem danych osobowych jest Dyrektor </w:t>
      </w:r>
      <w:r w:rsidRPr="009214DD">
        <w:rPr>
          <w:rFonts w:ascii="Arial" w:hAnsi="Arial"/>
          <w:lang w:val="pl-PL" w:eastAsia="en-US"/>
        </w:rPr>
        <w:t xml:space="preserve">Zespołu Szkół Ekonomiczno-Usługowych im. Fryderyka Chopina z siedzibą w Żychlinie, ul Parkowa 2, 62-571 Stare Miasto,                         tel. 63 244 25 53, e-mail: </w:t>
      </w:r>
      <w:hyperlink r:id="rId7" w:history="1">
        <w:r w:rsidRPr="009214DD">
          <w:rPr>
            <w:rFonts w:ascii="Arial" w:hAnsi="Arial"/>
            <w:u w:val="single"/>
            <w:lang w:val="pl-PL" w:eastAsia="en-US"/>
          </w:rPr>
          <w:t>zseu@zychlin.edu.pl</w:t>
        </w:r>
      </w:hyperlink>
      <w:r w:rsidRPr="009214DD">
        <w:rPr>
          <w:rFonts w:ascii="Arial" w:hAnsi="Arial"/>
          <w:lang w:val="pl-PL" w:eastAsia="en-US"/>
        </w:rPr>
        <w:t xml:space="preserve">. 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 w:eastAsia="en-US"/>
        </w:rPr>
        <w:t xml:space="preserve"> </w:t>
      </w:r>
      <w:r w:rsidRPr="009214DD">
        <w:rPr>
          <w:rFonts w:ascii="Arial" w:eastAsia="Calibri" w:hAnsi="Arial"/>
          <w:lang w:val="pl-PL" w:eastAsia="en-US"/>
        </w:rPr>
        <w:t xml:space="preserve">Administrator powołał Inspektora Ochrony Danych. Kontakt z Inspektorem Ochrony Danych Osobowych – Magdalena Trzcińska, e-mail: </w:t>
      </w:r>
      <w:hyperlink r:id="rId8" w:history="1">
        <w:r w:rsidRPr="009214DD">
          <w:rPr>
            <w:rFonts w:ascii="Arial" w:eastAsia="Calibri" w:hAnsi="Arial"/>
            <w:u w:val="single"/>
            <w:lang w:val="pl-PL" w:eastAsia="en-US"/>
          </w:rPr>
          <w:t>iod@zychlin.edu.pl</w:t>
        </w:r>
      </w:hyperlink>
      <w:r w:rsidRPr="009214DD">
        <w:rPr>
          <w:rFonts w:ascii="Arial" w:eastAsia="Calibri" w:hAnsi="Arial"/>
          <w:lang w:val="pl-PL" w:eastAsia="en-US"/>
        </w:rPr>
        <w:t>,  tel. 63 244 25 53.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 xml:space="preserve">Dane osobowe przetwarzane będą na podstawie art. 6 ust. 1 lit. c RODO w celu </w:t>
      </w:r>
      <w:r w:rsidRPr="009214DD">
        <w:rPr>
          <w:rFonts w:ascii="Arial" w:eastAsia="Calibri" w:hAnsi="Arial"/>
          <w:lang w:val="pl-PL" w:eastAsia="en-US"/>
        </w:rPr>
        <w:t>związanym                z postępowaniem o udzielenie</w:t>
      </w:r>
      <w:r w:rsidR="000B3B17">
        <w:rPr>
          <w:rFonts w:ascii="Arial" w:eastAsia="Calibri" w:hAnsi="Arial"/>
          <w:lang w:val="pl-PL" w:eastAsia="en-US"/>
        </w:rPr>
        <w:t xml:space="preserve"> zamówienia nr ZSEU.082.1.2022</w:t>
      </w:r>
      <w:r w:rsidRPr="009214DD">
        <w:rPr>
          <w:rFonts w:ascii="Arial" w:eastAsia="Calibri" w:hAnsi="Arial"/>
          <w:lang w:val="pl-PL" w:eastAsia="en-US"/>
        </w:rPr>
        <w:t>, zgodnie z zachowaniem zasady konkurencyjności.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>Odbiorcami danych osobowych będą osoby lub podmioty, którym udostępniona zostanie dokumentacja postępowania w oparciu o Umowę o dofinansowanie Projektu                                      „</w:t>
      </w:r>
      <w:r w:rsidR="000B3B17">
        <w:rPr>
          <w:rFonts w:ascii="Arial" w:hAnsi="Arial"/>
          <w:lang w:val="pl-PL"/>
        </w:rPr>
        <w:t>Kieruj się na wiedzę – wsparcie kształcenia zawodowego</w:t>
      </w:r>
      <w:r w:rsidRPr="009214DD">
        <w:rPr>
          <w:rFonts w:ascii="Arial" w:hAnsi="Arial"/>
          <w:lang w:val="pl-PL"/>
        </w:rPr>
        <w:t xml:space="preserve"> w Zespole Szkół Ekonomiczno-Usługowych                   w Żychlinie”.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>Dane osobowe będą przechowywane, zgodnie z Umową o dofinansowanie w/w projektu w ramach realizacji zamówienia, przez okres trwania projektu oraz wymagany okres po zakończeniu realizacji projektu.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 xml:space="preserve">Obowiązek podania przez osobę fizyczną danych osobowych bezpośrednio jej dotyczących jest wymogiem określonym w przepisach wytycznych, związanym z udziałem w postępowaniu                 o udzielenie zamówienia; konsekwencje niepodania określonych danych wynikają z wytycznych.  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Arial" w:eastAsia="Calibri" w:hAnsi="Arial"/>
          <w:lang w:val="pl-PL" w:eastAsia="en-US"/>
        </w:rPr>
      </w:pPr>
      <w:r w:rsidRPr="009214DD">
        <w:rPr>
          <w:rFonts w:ascii="Arial" w:hAnsi="Arial"/>
          <w:lang w:val="pl-PL"/>
        </w:rPr>
        <w:t>W odniesieniu do danych osobowych decyzje nie będą podejmowane w sposób zautomatyzowany, stosowanie do art. 22 RODO.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>Osoba fizyczna posiada:</w:t>
      </w:r>
    </w:p>
    <w:p w:rsidR="009214DD" w:rsidRPr="009214DD" w:rsidRDefault="009214DD" w:rsidP="009214DD">
      <w:pPr>
        <w:overflowPunct/>
        <w:autoSpaceDE/>
        <w:autoSpaceDN/>
        <w:adjustRightInd/>
        <w:spacing w:after="160"/>
        <w:ind w:left="720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>- na podstawie art. 15 RODO prawo dostępu do danych osobowych, które jej dotyczą;</w:t>
      </w:r>
    </w:p>
    <w:p w:rsidR="009214DD" w:rsidRPr="009214DD" w:rsidRDefault="009214DD" w:rsidP="009214DD">
      <w:pPr>
        <w:overflowPunct/>
        <w:autoSpaceDE/>
        <w:autoSpaceDN/>
        <w:adjustRightInd/>
        <w:spacing w:after="160"/>
        <w:ind w:left="720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>- na podstawie art. 16 RODO prawo do sprostowania swoich danych osobowych (</w:t>
      </w:r>
      <w:r w:rsidRPr="009214DD">
        <w:rPr>
          <w:rFonts w:ascii="Arial" w:eastAsia="Calibri" w:hAnsi="Arial"/>
          <w:lang w:val="pl-PL" w:eastAsia="en-US"/>
        </w:rPr>
        <w:t xml:space="preserve">prawo do ograniczenia przetwarzania nie ma zastosowania w odniesieniu do </w:t>
      </w:r>
      <w:r w:rsidRPr="009214DD">
        <w:rPr>
          <w:rFonts w:ascii="Arial" w:hAnsi="Arial"/>
          <w:lang w:val="pl-PL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9214DD" w:rsidRPr="009214DD" w:rsidRDefault="009214DD" w:rsidP="009214DD">
      <w:pPr>
        <w:overflowPunct/>
        <w:autoSpaceDE/>
        <w:autoSpaceDN/>
        <w:adjustRightInd/>
        <w:spacing w:before="240" w:after="160"/>
        <w:ind w:left="720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 xml:space="preserve">-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9214DD" w:rsidRPr="009214DD" w:rsidRDefault="009214DD" w:rsidP="009214DD">
      <w:pPr>
        <w:overflowPunct/>
        <w:autoSpaceDE/>
        <w:autoSpaceDN/>
        <w:adjustRightInd/>
        <w:spacing w:after="160"/>
        <w:ind w:left="720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>- prawo do wniesienia skargi do Prezesa Urzędu Ochrony Danych Osobowych, gdy osoba fizyczna uzna, że przetwarzanie danych osobowych jej dotyczących narusza przepisy RODO.</w:t>
      </w:r>
    </w:p>
    <w:p w:rsidR="009214DD" w:rsidRPr="009214DD" w:rsidRDefault="009214DD" w:rsidP="009214DD">
      <w:pPr>
        <w:numPr>
          <w:ilvl w:val="0"/>
          <w:numId w:val="3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Arial" w:hAnsi="Arial"/>
          <w:lang w:val="pl-PL"/>
        </w:rPr>
      </w:pPr>
      <w:r w:rsidRPr="009214DD">
        <w:rPr>
          <w:rFonts w:ascii="Arial" w:hAnsi="Arial"/>
          <w:lang w:val="pl-PL"/>
        </w:rPr>
        <w:t xml:space="preserve">Osobie fizycznej nie przysługuje: w związku z art. 17 ust. 3 lit. b, d lub e RODO prawo do usunięcia danych osobowych; prawo do przenoszenia danych osobowych, o którym mowa w art. 20 RODO; na podstawie art. 21 RODO prawo sprzeciwu, wobec przetwarzania danych osobowych, gdyż podstawą prawną przetwarzania danych osobowych jest art. 6 ust. 1 lit. c RODO. </w:t>
      </w:r>
    </w:p>
    <w:p w:rsidR="009214DD" w:rsidRPr="003562EE" w:rsidRDefault="009214DD" w:rsidP="009214D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lang w:val="pl-PL"/>
        </w:rPr>
      </w:pPr>
    </w:p>
    <w:sectPr w:rsidR="009214DD" w:rsidRPr="003562EE" w:rsidSect="00FB56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6C" w:rsidRDefault="0088676C" w:rsidP="001065A4">
      <w:r>
        <w:separator/>
      </w:r>
    </w:p>
  </w:endnote>
  <w:endnote w:type="continuationSeparator" w:id="0">
    <w:p w:rsidR="0088676C" w:rsidRDefault="0088676C" w:rsidP="0010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6C" w:rsidRDefault="0088676C" w:rsidP="001065A4">
      <w:r>
        <w:separator/>
      </w:r>
    </w:p>
  </w:footnote>
  <w:footnote w:type="continuationSeparator" w:id="0">
    <w:p w:rsidR="0088676C" w:rsidRDefault="0088676C" w:rsidP="0010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A4" w:rsidRDefault="00DE6221">
    <w:pPr>
      <w:pStyle w:val="Nagwek"/>
    </w:pPr>
    <w:r>
      <w:rPr>
        <w:noProof/>
        <w:lang w:val="pl-PL"/>
      </w:rPr>
      <w:drawing>
        <wp:inline distT="0" distB="0" distL="0" distR="0">
          <wp:extent cx="5760720" cy="563880"/>
          <wp:effectExtent l="19050" t="0" r="0" b="0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51700"/>
    <w:multiLevelType w:val="hybridMultilevel"/>
    <w:tmpl w:val="5216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360FE"/>
    <w:multiLevelType w:val="hybridMultilevel"/>
    <w:tmpl w:val="791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1B0"/>
    <w:rsid w:val="000B3B17"/>
    <w:rsid w:val="000F3BA7"/>
    <w:rsid w:val="000F61B0"/>
    <w:rsid w:val="001065A4"/>
    <w:rsid w:val="00150BFB"/>
    <w:rsid w:val="00177886"/>
    <w:rsid w:val="001F56D8"/>
    <w:rsid w:val="00227AB2"/>
    <w:rsid w:val="00295F8E"/>
    <w:rsid w:val="002B580B"/>
    <w:rsid w:val="003030C9"/>
    <w:rsid w:val="00395F53"/>
    <w:rsid w:val="005F21B8"/>
    <w:rsid w:val="00763777"/>
    <w:rsid w:val="007D1883"/>
    <w:rsid w:val="008217C2"/>
    <w:rsid w:val="0088676C"/>
    <w:rsid w:val="009214DD"/>
    <w:rsid w:val="009B33A5"/>
    <w:rsid w:val="00C82EF4"/>
    <w:rsid w:val="00D363B5"/>
    <w:rsid w:val="00DD1B81"/>
    <w:rsid w:val="00DD57A6"/>
    <w:rsid w:val="00DE6221"/>
    <w:rsid w:val="00EA3729"/>
    <w:rsid w:val="00F03AB0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1065A4"/>
    <w:pPr>
      <w:widowControl w:val="0"/>
      <w:autoSpaceDE w:val="0"/>
      <w:autoSpaceDN w:val="0"/>
      <w:adjustRightInd w:val="0"/>
      <w:ind w:left="200" w:hanging="22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6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65A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06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65A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5A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chli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eu@zychl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JEKTY\K%20OSI%20Centrum%20gastronomiczne\zapytania%20ofertowe%20-%20komputery\WZ&#211;R%20%20oferty%20-za&#322;.%20nr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 oferty -zał. nr 4</Template>
  <TotalTime>5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Links>
    <vt:vector size="12" baseType="variant">
      <vt:variant>
        <vt:i4>1310841</vt:i4>
      </vt:variant>
      <vt:variant>
        <vt:i4>3</vt:i4>
      </vt:variant>
      <vt:variant>
        <vt:i4>0</vt:i4>
      </vt:variant>
      <vt:variant>
        <vt:i4>5</vt:i4>
      </vt:variant>
      <vt:variant>
        <vt:lpwstr>mailto:iod@zychlin.edu.pl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mailto:zseu@zychlin.edu.pl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ksiegowosc22</cp:lastModifiedBy>
  <cp:revision>4</cp:revision>
  <cp:lastPrinted>2019-11-07T09:34:00Z</cp:lastPrinted>
  <dcterms:created xsi:type="dcterms:W3CDTF">2022-09-13T09:38:00Z</dcterms:created>
  <dcterms:modified xsi:type="dcterms:W3CDTF">2022-09-13T09:42:00Z</dcterms:modified>
</cp:coreProperties>
</file>